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30E97">
              <w:t>January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30E97">
              <w:t>2020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D17559F9AD71E548A0B10741035E6C81"/>
            </w:placeholder>
            <w:showingPlcHdr/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00BAE">
                <w:pPr>
                  <w:pStyle w:val="Title"/>
                </w:pPr>
                <w:r>
                  <w:t>Sed interdum elementum</w:t>
                </w:r>
              </w:p>
            </w:tc>
          </w:sdtContent>
        </w:sdt>
        <w:sdt>
          <w:sdtPr>
            <w:id w:val="31938203"/>
            <w:placeholder>
              <w:docPart w:val="46932FAB4C56C6409813CEAAD7EEF6F2"/>
            </w:placeholder>
            <w:showingPlcHdr/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00BAE">
                <w:pPr>
                  <w:pStyle w:val="Subtitle"/>
                </w:pPr>
                <w:r>
                  <w:t>Nam id velit non risus consequat iaculis.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530E97">
              <w:fldChar w:fldCharType="separate"/>
            </w:r>
            <w:r w:rsidR="00530E9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30E97">
              <w:fldChar w:fldCharType="separate"/>
            </w:r>
            <w:r w:rsidR="00530E97">
              <w:rPr>
                <w:noProof/>
              </w:rPr>
              <w:instrText>2</w:instrText>
            </w:r>
            <w:r w:rsidRPr="00566EB4">
              <w:fldChar w:fldCharType="end"/>
            </w:r>
            <w:r w:rsidR="00530E97">
              <w:fldChar w:fldCharType="separate"/>
            </w:r>
            <w:r w:rsidR="00530E9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0E9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30E9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30E9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30E9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30E9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30E9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30E9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30E97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Stella</w:t>
            </w:r>
          </w:p>
          <w:p w:rsidR="00530E97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  <w:r w:rsidRPr="00F93FF6">
              <w:rPr>
                <w:color w:val="FF0000"/>
                <w:sz w:val="24"/>
                <w:szCs w:val="24"/>
              </w:rPr>
              <w:t xml:space="preserve">Alyssa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Marley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Logan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Kristine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Cecilia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Leo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Daphne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D30463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Oskar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30E9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30E9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30E9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30E9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30E9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30E9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30E97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  <w:r w:rsidRPr="00F93FF6">
              <w:rPr>
                <w:color w:val="FF0000"/>
                <w:sz w:val="24"/>
                <w:szCs w:val="24"/>
              </w:rPr>
              <w:t>Kate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Easton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Rhett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Kali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  <w:r w:rsidRPr="00F93FF6">
              <w:rPr>
                <w:color w:val="FF0000"/>
                <w:sz w:val="24"/>
                <w:szCs w:val="24"/>
              </w:rPr>
              <w:t>Leah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Natalia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Riley M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  <w:r w:rsidRPr="00F93FF6">
              <w:rPr>
                <w:color w:val="FF0000"/>
                <w:sz w:val="24"/>
                <w:szCs w:val="24"/>
              </w:rPr>
              <w:t>Raquel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D30463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Bea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30E9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30E9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30E9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30E9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30E9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30E9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30E97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  <w:r w:rsidRPr="00F93FF6">
              <w:rPr>
                <w:color w:val="FF0000"/>
                <w:sz w:val="24"/>
                <w:szCs w:val="24"/>
              </w:rPr>
              <w:t>Hannah</w:t>
            </w:r>
          </w:p>
          <w:p w:rsidR="00530E97" w:rsidRPr="00F93FF6" w:rsidRDefault="00530E97">
            <w:pPr>
              <w:pStyle w:val="TableText"/>
              <w:rPr>
                <w:color w:val="FF0000"/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Addison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Audrey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Gabriella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D30463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Charlie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bookmarkStart w:id="0" w:name="_GoBack"/>
        <w:bookmarkEnd w:id="0"/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30E97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Emily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Alyssa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Joey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Nina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Wyatt</w:t>
            </w: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Cecilia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530E97">
            <w:pPr>
              <w:pStyle w:val="TableText"/>
              <w:rPr>
                <w:sz w:val="24"/>
                <w:szCs w:val="24"/>
              </w:rPr>
            </w:pPr>
            <w:proofErr w:type="spellStart"/>
            <w:r w:rsidRPr="00F93FF6">
              <w:rPr>
                <w:sz w:val="24"/>
                <w:szCs w:val="24"/>
              </w:rPr>
              <w:t>Kellen</w:t>
            </w:r>
            <w:proofErr w:type="spellEnd"/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Anaya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93FF6" w:rsidRDefault="00D30463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</w:p>
          <w:p w:rsidR="00530E97" w:rsidRPr="00F93FF6" w:rsidRDefault="00530E97">
            <w:pPr>
              <w:pStyle w:val="TableText"/>
              <w:rPr>
                <w:sz w:val="24"/>
                <w:szCs w:val="24"/>
              </w:rPr>
            </w:pPr>
            <w:r w:rsidRPr="00F93FF6">
              <w:rPr>
                <w:sz w:val="24"/>
                <w:szCs w:val="24"/>
              </w:rPr>
              <w:t>Oskar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30E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30E9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530E97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530E97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559F9AD71E548A0B10741035E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DAD-8C8C-8641-AAE9-5329883B05AF}"/>
      </w:docPartPr>
      <w:docPartBody>
        <w:p w:rsidR="00000000" w:rsidRDefault="006A3913">
          <w:pPr>
            <w:pStyle w:val="D17559F9AD71E548A0B10741035E6C81"/>
          </w:pPr>
          <w:r>
            <w:t>Sed interdum elementum</w:t>
          </w:r>
        </w:p>
      </w:docPartBody>
    </w:docPart>
    <w:docPart>
      <w:docPartPr>
        <w:name w:val="46932FAB4C56C6409813CEAAD7EE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DA2A-3AD9-5A40-828A-EC7C878065EF}"/>
      </w:docPartPr>
      <w:docPartBody>
        <w:p w:rsidR="00000000" w:rsidRDefault="006A3913">
          <w:pPr>
            <w:pStyle w:val="46932FAB4C56C6409813CEAAD7EEF6F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559F9AD71E548A0B10741035E6C81">
    <w:name w:val="D17559F9AD71E548A0B10741035E6C81"/>
  </w:style>
  <w:style w:type="paragraph" w:customStyle="1" w:styleId="46932FAB4C56C6409813CEAAD7EEF6F2">
    <w:name w:val="46932FAB4C56C6409813CEAAD7EEF6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559F9AD71E548A0B10741035E6C81">
    <w:name w:val="D17559F9AD71E548A0B10741035E6C81"/>
  </w:style>
  <w:style w:type="paragraph" w:customStyle="1" w:styleId="46932FAB4C56C6409813CEAAD7EEF6F2">
    <w:name w:val="46932FAB4C56C6409813CEAAD7EEF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18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Chamberlain</dc:creator>
  <cp:keywords/>
  <dc:description/>
  <cp:lastModifiedBy>Denise Chamberlain</cp:lastModifiedBy>
  <cp:revision>1</cp:revision>
  <cp:lastPrinted>2020-01-04T13:19:00Z</cp:lastPrinted>
  <dcterms:created xsi:type="dcterms:W3CDTF">2020-01-04T13:03:00Z</dcterms:created>
  <dcterms:modified xsi:type="dcterms:W3CDTF">2020-01-04T13:21:00Z</dcterms:modified>
  <cp:category/>
</cp:coreProperties>
</file>