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08CC37C2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069B944E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C623C">
              <w:t>March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19951ED3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C623C">
              <w:t>2020</w:t>
            </w:r>
            <w:r w:rsidRPr="009E19B4">
              <w:fldChar w:fldCharType="end"/>
            </w:r>
          </w:p>
        </w:tc>
      </w:tr>
    </w:tbl>
    <w:p w14:paraId="1D83BC4F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63096D7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DBEA54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CB98B3B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1F33CC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912D907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31C92B3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A34967E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E7E6C31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3D2B9B61" w14:textId="77777777" w:rsidTr="00D12AAE">
        <w:tc>
          <w:tcPr>
            <w:tcW w:w="714" w:type="pct"/>
            <w:tcBorders>
              <w:bottom w:val="nil"/>
            </w:tcBorders>
          </w:tcPr>
          <w:p w14:paraId="7BBA3E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C623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FCE2D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C623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97DF7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C623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64FE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C623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8CC9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C623C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2ACD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C623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0D456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C623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3C623C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06738C" w14:paraId="5C109F8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F4A11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D3F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E93D65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537F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A0C44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962DC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64923" w14:textId="77777777" w:rsidR="00E15BE2" w:rsidRPr="00566EB4" w:rsidRDefault="00E15BE2" w:rsidP="00566EB4"/>
        </w:tc>
      </w:tr>
      <w:tr w:rsidR="00E15BE2" w14:paraId="759652B4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C3DEE6" w14:textId="77777777" w:rsidR="003C623C" w:rsidRPr="009A27E5" w:rsidRDefault="003C623C" w:rsidP="003C623C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2</w:t>
            </w:r>
          </w:p>
          <w:p w14:paraId="694AD885" w14:textId="77777777" w:rsidR="003C623C" w:rsidRPr="009A27E5" w:rsidRDefault="003C623C" w:rsidP="003C623C">
            <w:pPr>
              <w:pStyle w:val="Dates"/>
              <w:jc w:val="lef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Leah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6164A4" w14:textId="77777777" w:rsidR="009A27E5" w:rsidRPr="009A27E5" w:rsidRDefault="00E15BE2" w:rsidP="009A27E5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=A4+1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3</w:t>
            </w:r>
            <w:r w:rsidRPr="009A27E5">
              <w:rPr>
                <w:sz w:val="32"/>
                <w:szCs w:val="32"/>
              </w:rPr>
              <w:fldChar w:fldCharType="end"/>
            </w:r>
          </w:p>
          <w:p w14:paraId="6E5EF138" w14:textId="77777777" w:rsidR="009A27E5" w:rsidRDefault="009A27E5" w:rsidP="009A27E5">
            <w:pPr>
              <w:pStyle w:val="Dates"/>
              <w:jc w:val="lef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Selden</w:t>
            </w:r>
          </w:p>
          <w:p w14:paraId="4B58E51C" w14:textId="77777777" w:rsidR="009A27E5" w:rsidRPr="009A27E5" w:rsidRDefault="009A27E5" w:rsidP="009A27E5">
            <w:pPr>
              <w:pStyle w:val="Dates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Anaya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5A2F13" w14:textId="77777777" w:rsidR="009A27E5" w:rsidRPr="009A27E5" w:rsidRDefault="009A27E5" w:rsidP="003C623C">
            <w:pPr>
              <w:pStyle w:val="Dates"/>
              <w:jc w:val="left"/>
              <w:rPr>
                <w:color w:val="auto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      </w:t>
            </w:r>
            <w:r>
              <w:rPr>
                <w:color w:val="auto"/>
                <w:sz w:val="32"/>
                <w:szCs w:val="32"/>
              </w:rPr>
              <w:t>4</w:t>
            </w:r>
          </w:p>
          <w:p w14:paraId="1ACCC5D2" w14:textId="77777777" w:rsidR="003C623C" w:rsidRPr="009A27E5" w:rsidRDefault="003C623C" w:rsidP="003C623C">
            <w:pPr>
              <w:pStyle w:val="Dates"/>
              <w:jc w:val="left"/>
              <w:rPr>
                <w:sz w:val="32"/>
                <w:szCs w:val="32"/>
              </w:rPr>
            </w:pPr>
            <w:r w:rsidRPr="009A27E5">
              <w:rPr>
                <w:color w:val="FF0000"/>
                <w:sz w:val="32"/>
                <w:szCs w:val="32"/>
              </w:rPr>
              <w:t>Stella</w:t>
            </w:r>
            <w:r w:rsidR="009A27E5">
              <w:rPr>
                <w:sz w:val="32"/>
                <w:szCs w:val="32"/>
              </w:rPr>
              <w:t xml:space="preserve">                 </w:t>
            </w:r>
            <w:r w:rsidRPr="009A27E5">
              <w:rPr>
                <w:sz w:val="32"/>
                <w:szCs w:val="32"/>
              </w:rPr>
              <w:t xml:space="preserve"> </w:t>
            </w:r>
          </w:p>
          <w:p w14:paraId="3CCDBB91" w14:textId="77777777" w:rsidR="00E15BE2" w:rsidRPr="009A27E5" w:rsidRDefault="003C623C" w:rsidP="003C623C">
            <w:pPr>
              <w:pStyle w:val="Dates"/>
              <w:jc w:val="lef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Natalia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A17EF2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=C4+1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5</w:t>
            </w:r>
            <w:r w:rsidRPr="009A27E5">
              <w:rPr>
                <w:sz w:val="32"/>
                <w:szCs w:val="32"/>
              </w:rPr>
              <w:fldChar w:fldCharType="end"/>
            </w:r>
          </w:p>
          <w:p w14:paraId="3D8FD884" w14:textId="77777777" w:rsidR="009A27E5" w:rsidRDefault="009A27E5" w:rsidP="009A27E5">
            <w:pPr>
              <w:pStyle w:val="Dates"/>
              <w:jc w:val="lef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Riley G.</w:t>
            </w:r>
          </w:p>
          <w:p w14:paraId="5272082F" w14:textId="77777777" w:rsidR="009A27E5" w:rsidRPr="009A27E5" w:rsidRDefault="009A27E5" w:rsidP="009A27E5">
            <w:pPr>
              <w:pStyle w:val="Dates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Daphne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B0D0CE" w14:textId="77777777" w:rsidR="00E15BE2" w:rsidRPr="009A27E5" w:rsidRDefault="003C623C" w:rsidP="003C623C">
            <w:pPr>
              <w:pStyle w:val="Dates"/>
              <w:jc w:val="center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 xml:space="preserve">          </w:t>
            </w:r>
            <w:r w:rsidR="009A27E5">
              <w:rPr>
                <w:sz w:val="32"/>
                <w:szCs w:val="32"/>
              </w:rPr>
              <w:t xml:space="preserve">   6</w:t>
            </w:r>
            <w:r w:rsidRPr="009A27E5">
              <w:rPr>
                <w:sz w:val="32"/>
                <w:szCs w:val="32"/>
              </w:rPr>
              <w:t xml:space="preserve">              </w:t>
            </w:r>
          </w:p>
          <w:p w14:paraId="494777F4" w14:textId="77777777" w:rsidR="003C623C" w:rsidRPr="009A27E5" w:rsidRDefault="003C623C" w:rsidP="003C623C">
            <w:pPr>
              <w:pStyle w:val="Dates"/>
              <w:jc w:val="lef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Cecilia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1B51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C623C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1C16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C623C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E15BE2" w14:paraId="17743C9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EFB92E" w14:textId="77777777" w:rsidR="00E15BE2" w:rsidRPr="009A27E5" w:rsidRDefault="003C623C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Easton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9FE1DD" w14:textId="77777777" w:rsidR="00E15BE2" w:rsidRPr="009A27E5" w:rsidRDefault="00E15BE2" w:rsidP="00566EB4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A8D86A" w14:textId="77777777" w:rsidR="00E15BE2" w:rsidRPr="009A27E5" w:rsidRDefault="00E15BE2" w:rsidP="00566EB4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834162" w14:textId="77777777" w:rsidR="00E15BE2" w:rsidRPr="009A27E5" w:rsidRDefault="00E15BE2" w:rsidP="00566EB4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703581" w14:textId="77777777" w:rsidR="00E15BE2" w:rsidRPr="009A27E5" w:rsidRDefault="00E15BE2" w:rsidP="00566EB4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C154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DC4C9F" w14:textId="77777777" w:rsidR="00E15BE2" w:rsidRPr="00566EB4" w:rsidRDefault="00E15BE2" w:rsidP="00566EB4"/>
        </w:tc>
      </w:tr>
      <w:tr w:rsidR="00E15BE2" w14:paraId="6BBF96BC" w14:textId="77777777" w:rsidTr="00D12AAE">
        <w:tc>
          <w:tcPr>
            <w:tcW w:w="714" w:type="pct"/>
            <w:tcBorders>
              <w:bottom w:val="nil"/>
            </w:tcBorders>
          </w:tcPr>
          <w:p w14:paraId="6144581F" w14:textId="77777777" w:rsidR="00E15BE2" w:rsidRPr="009A27E5" w:rsidRDefault="00E15BE2" w:rsidP="003C623C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=G4+1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9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F5881D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=A6+1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10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7374C4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=B6+1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11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532777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=C6+1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12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1DFD23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=D6+1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13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84F9C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C623C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6E83B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C623C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E15BE2" w14:paraId="5DAA214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069E4A" w14:textId="77777777" w:rsidR="00E15BE2" w:rsidRPr="009A27E5" w:rsidRDefault="003C623C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Owen</w:t>
            </w:r>
          </w:p>
          <w:p w14:paraId="08F33741" w14:textId="77777777" w:rsidR="003C623C" w:rsidRPr="009A27E5" w:rsidRDefault="003C623C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Alyssa</w:t>
            </w:r>
          </w:p>
          <w:p w14:paraId="759B7F31" w14:textId="77777777" w:rsidR="003C623C" w:rsidRPr="009A27E5" w:rsidRDefault="003C623C" w:rsidP="00566EB4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B7F0C" w14:textId="77777777" w:rsidR="00E15BE2" w:rsidRDefault="009A27E5" w:rsidP="00566EB4">
            <w:pPr>
              <w:rPr>
                <w:sz w:val="32"/>
                <w:szCs w:val="32"/>
              </w:rPr>
            </w:pPr>
            <w:proofErr w:type="spellStart"/>
            <w:r w:rsidRPr="009A27E5">
              <w:rPr>
                <w:sz w:val="32"/>
                <w:szCs w:val="32"/>
              </w:rPr>
              <w:t>Jalyn</w:t>
            </w:r>
            <w:proofErr w:type="spellEnd"/>
          </w:p>
          <w:p w14:paraId="5BF5E020" w14:textId="77777777" w:rsidR="009A27E5" w:rsidRPr="009A27E5" w:rsidRDefault="009A27E5" w:rsidP="0056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A413A1" w14:textId="77777777" w:rsidR="00E15BE2" w:rsidRPr="009A27E5" w:rsidRDefault="003C623C" w:rsidP="00566EB4">
            <w:pPr>
              <w:rPr>
                <w:sz w:val="32"/>
                <w:szCs w:val="32"/>
              </w:rPr>
            </w:pPr>
            <w:proofErr w:type="spellStart"/>
            <w:r w:rsidRPr="009A27E5">
              <w:rPr>
                <w:sz w:val="32"/>
                <w:szCs w:val="32"/>
              </w:rPr>
              <w:t>Krissi</w:t>
            </w:r>
            <w:proofErr w:type="spellEnd"/>
          </w:p>
          <w:p w14:paraId="6B91BF75" w14:textId="77777777" w:rsidR="003C623C" w:rsidRPr="009A27E5" w:rsidRDefault="00151BFD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Oskar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DFA5" w14:textId="77777777" w:rsidR="00E15BE2" w:rsidRDefault="009A27E5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Marley</w:t>
            </w:r>
          </w:p>
          <w:p w14:paraId="0C129C54" w14:textId="77777777" w:rsidR="009A27E5" w:rsidRPr="009A27E5" w:rsidRDefault="009A27E5" w:rsidP="0056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Gabriella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03FEC2" w14:textId="77777777" w:rsidR="00E15BE2" w:rsidRPr="009A27E5" w:rsidRDefault="003C623C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Bea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5133D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3D9C83" w14:textId="77777777" w:rsidR="00E15BE2" w:rsidRPr="00566EB4" w:rsidRDefault="00E15BE2" w:rsidP="00566EB4"/>
        </w:tc>
      </w:tr>
      <w:tr w:rsidR="00E15BE2" w14:paraId="20CEC52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CBC33C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=G6+1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16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0DCD35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=A8+1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17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86401F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=B8+1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18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56C53E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=C8+1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19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D9CF84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=D8+1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20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FAB55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C623C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0AF7B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C623C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06738C" w14:paraId="2D9E469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6F6667" w14:textId="77777777" w:rsidR="00E15BE2" w:rsidRPr="009A27E5" w:rsidRDefault="003C623C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Kate</w:t>
            </w:r>
          </w:p>
          <w:p w14:paraId="47B85E73" w14:textId="77777777" w:rsidR="003C623C" w:rsidRPr="009A27E5" w:rsidRDefault="003C623C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Addie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0C443D" w14:textId="77777777" w:rsidR="00E15BE2" w:rsidRDefault="009A27E5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Rhett</w:t>
            </w:r>
          </w:p>
          <w:p w14:paraId="7CA27F32" w14:textId="77777777" w:rsidR="009A27E5" w:rsidRPr="009A27E5" w:rsidRDefault="009A27E5" w:rsidP="0056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F6935C" w14:textId="77777777" w:rsidR="00E15BE2" w:rsidRPr="009A27E5" w:rsidRDefault="003C623C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Emily</w:t>
            </w:r>
          </w:p>
          <w:p w14:paraId="0E7FDD02" w14:textId="77777777" w:rsidR="003C623C" w:rsidRPr="009A27E5" w:rsidRDefault="003C623C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Charlie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4E4C20" w14:textId="77777777" w:rsidR="00E15BE2" w:rsidRDefault="009A27E5" w:rsidP="00566EB4">
            <w:pPr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Leo</w:t>
            </w:r>
          </w:p>
          <w:p w14:paraId="08CB4806" w14:textId="77777777" w:rsidR="009A27E5" w:rsidRPr="009A27E5" w:rsidRDefault="009A27E5" w:rsidP="0056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Raquel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96C89F" w14:textId="77777777" w:rsidR="00E15BE2" w:rsidRPr="009A27E5" w:rsidRDefault="009A27E5" w:rsidP="00566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Alyssa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9B6FA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1819AF" w14:textId="77777777" w:rsidR="00E15BE2" w:rsidRPr="00566EB4" w:rsidRDefault="00E15BE2" w:rsidP="00566EB4"/>
        </w:tc>
      </w:tr>
      <w:tr w:rsidR="0006738C" w14:paraId="755B32BC" w14:textId="77777777" w:rsidTr="00D12AAE">
        <w:tc>
          <w:tcPr>
            <w:tcW w:w="714" w:type="pct"/>
            <w:tcBorders>
              <w:bottom w:val="nil"/>
            </w:tcBorders>
          </w:tcPr>
          <w:p w14:paraId="2C07A836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=G8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22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= 0,""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=G8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22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&lt;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DocVariable MonthEnd \@ d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sz w:val="32"/>
                <w:szCs w:val="32"/>
              </w:rPr>
              <w:instrText>31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=G8+1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23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""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23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23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CCFBC8" w14:textId="77777777" w:rsidR="009A27E5" w:rsidRPr="009A27E5" w:rsidRDefault="00E15BE2" w:rsidP="009A27E5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=A10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23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= 0,""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=A10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23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&lt;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DocVariable MonthEnd \@ d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sz w:val="32"/>
                <w:szCs w:val="32"/>
              </w:rPr>
              <w:instrText>31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=A10+1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24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""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24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24</w:t>
            </w:r>
            <w:r w:rsidRPr="009A27E5">
              <w:rPr>
                <w:sz w:val="32"/>
                <w:szCs w:val="32"/>
              </w:rPr>
              <w:fldChar w:fldCharType="end"/>
            </w:r>
          </w:p>
          <w:p w14:paraId="1EE3EB2B" w14:textId="77777777" w:rsidR="009A27E5" w:rsidRPr="009A27E5" w:rsidRDefault="009A27E5" w:rsidP="009A27E5">
            <w:pPr>
              <w:pStyle w:val="Dates"/>
              <w:jc w:val="lef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Audrey</w:t>
            </w:r>
          </w:p>
        </w:tc>
        <w:tc>
          <w:tcPr>
            <w:tcW w:w="714" w:type="pct"/>
            <w:tcBorders>
              <w:bottom w:val="nil"/>
            </w:tcBorders>
          </w:tcPr>
          <w:p w14:paraId="28C19D59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=B10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24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= 0,""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=B10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24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&lt;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DocVariable MonthEnd \@ d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sz w:val="32"/>
                <w:szCs w:val="32"/>
              </w:rPr>
              <w:instrText>31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=B10+1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25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""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25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25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BE392C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=C10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25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= 0,""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=C10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25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&lt;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DocVariable MonthEnd \@ d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sz w:val="32"/>
                <w:szCs w:val="32"/>
              </w:rPr>
              <w:instrText>31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=C10+1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26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""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26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26</w:t>
            </w:r>
            <w:r w:rsidRPr="009A27E5">
              <w:rPr>
                <w:sz w:val="32"/>
                <w:szCs w:val="32"/>
              </w:rPr>
              <w:fldChar w:fldCharType="end"/>
            </w:r>
          </w:p>
          <w:p w14:paraId="6AA41EA7" w14:textId="77777777" w:rsidR="009A27E5" w:rsidRPr="009A27E5" w:rsidRDefault="009A27E5" w:rsidP="009A27E5">
            <w:pPr>
              <w:pStyle w:val="Dates"/>
              <w:jc w:val="lef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Joey</w:t>
            </w:r>
          </w:p>
        </w:tc>
        <w:tc>
          <w:tcPr>
            <w:tcW w:w="714" w:type="pct"/>
            <w:tcBorders>
              <w:bottom w:val="nil"/>
            </w:tcBorders>
          </w:tcPr>
          <w:p w14:paraId="3538EC6C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=D10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26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= 0,""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=D10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26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&lt;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DocVariable MonthEnd \@ d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sz w:val="32"/>
                <w:szCs w:val="32"/>
              </w:rPr>
              <w:instrText>31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=D10+1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27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""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27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27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D2B97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C623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C623C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21AF9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C623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C623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C623C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06738C" w14:paraId="4BB612A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B65D8B" w14:textId="77777777" w:rsidR="00E15BE2" w:rsidRPr="009A27E5" w:rsidRDefault="003C623C" w:rsidP="00DB67F4">
            <w:pPr>
              <w:pStyle w:val="TableTex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Wyatt</w:t>
            </w:r>
          </w:p>
          <w:p w14:paraId="5D2F7217" w14:textId="77777777" w:rsidR="003C623C" w:rsidRPr="009A27E5" w:rsidRDefault="003C623C" w:rsidP="00DB67F4">
            <w:pPr>
              <w:pStyle w:val="TableTex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Cecilia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38B8F9" w14:textId="77777777" w:rsidR="00E15BE2" w:rsidRPr="009A27E5" w:rsidRDefault="009A27E5" w:rsidP="00DB67F4">
            <w:pPr>
              <w:pStyle w:val="Table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1CC90E" w14:textId="77777777" w:rsidR="00E15BE2" w:rsidRPr="009A27E5" w:rsidRDefault="003C623C" w:rsidP="00DB67F4">
            <w:pPr>
              <w:pStyle w:val="TableTex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Hannah</w:t>
            </w:r>
          </w:p>
          <w:p w14:paraId="3A59D217" w14:textId="77777777" w:rsidR="003C623C" w:rsidRPr="009A27E5" w:rsidRDefault="003C623C" w:rsidP="00DB67F4">
            <w:pPr>
              <w:pStyle w:val="TableTex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Oskar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DD8078" w14:textId="77777777" w:rsidR="00E15BE2" w:rsidRPr="009A27E5" w:rsidRDefault="009A27E5" w:rsidP="00DB67F4">
            <w:pPr>
              <w:pStyle w:val="Table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Anaya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963358" w14:textId="77777777" w:rsidR="00E15BE2" w:rsidRPr="009A27E5" w:rsidRDefault="00151BFD" w:rsidP="00DB67F4">
            <w:pPr>
              <w:pStyle w:val="TableText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t>Easton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3C6FD6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9B5FC7" w14:textId="77777777" w:rsidR="00E15BE2" w:rsidRDefault="00E15BE2" w:rsidP="00DB67F4">
            <w:pPr>
              <w:pStyle w:val="TableText"/>
            </w:pPr>
          </w:p>
        </w:tc>
      </w:tr>
      <w:tr w:rsidR="0006738C" w14:paraId="780B4D61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F6AE2B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lastRenderedPageBreak/>
              <w:fldChar w:fldCharType="begin"/>
            </w:r>
            <w:r w:rsidRPr="009A27E5">
              <w:rPr>
                <w:sz w:val="32"/>
                <w:szCs w:val="32"/>
              </w:rPr>
              <w:instrText xml:space="preserve">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=G10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29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= 0,""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=G10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29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&lt;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DocVariable MonthEnd \@ d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sz w:val="32"/>
                <w:szCs w:val="32"/>
              </w:rPr>
              <w:instrText>31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=G10+1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30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""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30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30</w:t>
            </w:r>
            <w:r w:rsidRPr="009A27E5">
              <w:rPr>
                <w:sz w:val="32"/>
                <w:szCs w:val="3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847A1D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=A12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30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= 0,""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IF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=A12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30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&lt;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DocVariable MonthEnd \@ d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sz w:val="32"/>
                <w:szCs w:val="32"/>
              </w:rPr>
              <w:instrText>31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 </w:instrText>
            </w:r>
            <w:r w:rsidRPr="009A27E5">
              <w:rPr>
                <w:sz w:val="32"/>
                <w:szCs w:val="32"/>
              </w:rPr>
              <w:fldChar w:fldCharType="begin"/>
            </w:r>
            <w:r w:rsidRPr="009A27E5">
              <w:rPr>
                <w:sz w:val="32"/>
                <w:szCs w:val="32"/>
              </w:rPr>
              <w:instrText xml:space="preserve"> =A12+1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31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instrText xml:space="preserve"> "" </w:instrText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instrText>31</w:instrText>
            </w:r>
            <w:r w:rsidRPr="009A27E5">
              <w:rPr>
                <w:sz w:val="32"/>
                <w:szCs w:val="32"/>
              </w:rPr>
              <w:fldChar w:fldCharType="end"/>
            </w:r>
            <w:r w:rsidRPr="009A27E5">
              <w:rPr>
                <w:sz w:val="32"/>
                <w:szCs w:val="32"/>
              </w:rPr>
              <w:fldChar w:fldCharType="separate"/>
            </w:r>
            <w:r w:rsidR="003C623C" w:rsidRPr="009A27E5">
              <w:rPr>
                <w:noProof/>
                <w:sz w:val="32"/>
                <w:szCs w:val="32"/>
              </w:rPr>
              <w:t>31</w:t>
            </w:r>
            <w:r w:rsidRPr="009A27E5">
              <w:rPr>
                <w:sz w:val="32"/>
                <w:szCs w:val="32"/>
              </w:rPr>
              <w:fldChar w:fldCharType="end"/>
            </w:r>
          </w:p>
          <w:p w14:paraId="314DAA37" w14:textId="77777777" w:rsidR="009A27E5" w:rsidRPr="009A27E5" w:rsidRDefault="009A27E5" w:rsidP="009A27E5">
            <w:pPr>
              <w:pStyle w:val="Dates"/>
              <w:jc w:val="left"/>
              <w:rPr>
                <w:sz w:val="32"/>
                <w:szCs w:val="32"/>
              </w:rPr>
            </w:pPr>
            <w:proofErr w:type="spellStart"/>
            <w:r w:rsidRPr="009A27E5">
              <w:rPr>
                <w:sz w:val="32"/>
                <w:szCs w:val="32"/>
              </w:rPr>
              <w:t>Eliab</w:t>
            </w:r>
            <w:proofErr w:type="spellEnd"/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87C73E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F33F08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C607DE" w14:textId="77777777" w:rsidR="00E15BE2" w:rsidRPr="009A27E5" w:rsidRDefault="00E15BE2" w:rsidP="006160CB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28DA7D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52DD95" w14:textId="77777777" w:rsidR="00E15BE2" w:rsidRDefault="00E15BE2" w:rsidP="006160CB">
            <w:pPr>
              <w:pStyle w:val="Dates"/>
            </w:pPr>
          </w:p>
        </w:tc>
      </w:tr>
      <w:tr w:rsidR="009A27E5" w14:paraId="278864C1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A4818A" w14:textId="77777777" w:rsidR="009A27E5" w:rsidRPr="003C623C" w:rsidRDefault="009A27E5" w:rsidP="006160CB">
            <w:pPr>
              <w:pStyle w:val="TableText"/>
            </w:pPr>
            <w:r>
              <w:t>Bentley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60A7C5A" w14:textId="77777777" w:rsidR="009A27E5" w:rsidRPr="00566EB4" w:rsidRDefault="009A27E5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514DC8" w14:textId="77777777" w:rsidR="009A27E5" w:rsidRDefault="009A27E5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21B743" w14:textId="77777777" w:rsidR="009A27E5" w:rsidRDefault="009A27E5" w:rsidP="00385169">
            <w:pPr>
              <w:pStyle w:val="Dates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807BBA" w14:textId="77777777" w:rsidR="009A27E5" w:rsidRDefault="009A27E5" w:rsidP="00385169">
            <w:pPr>
              <w:pStyle w:val="Dates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17681C" w14:textId="77777777" w:rsidR="009A27E5" w:rsidRDefault="009A27E5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E01D655" w14:textId="77777777" w:rsidR="009A27E5" w:rsidRDefault="009A27E5" w:rsidP="00DB67F4">
            <w:pPr>
              <w:pStyle w:val="TableText"/>
            </w:pPr>
          </w:p>
        </w:tc>
      </w:tr>
    </w:tbl>
    <w:p w14:paraId="368E0CEA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5D832963" w14:textId="77777777" w:rsidTr="00D12AAE">
        <w:tc>
          <w:tcPr>
            <w:tcW w:w="3654" w:type="dxa"/>
          </w:tcPr>
          <w:p w14:paraId="02924DD2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54" w:type="dxa"/>
          </w:tcPr>
          <w:p w14:paraId="41C0187A" w14:textId="77777777" w:rsidR="009F0C0C" w:rsidRPr="006160CB" w:rsidRDefault="009A27E5" w:rsidP="006160CB">
            <w:pPr>
              <w:pStyle w:val="Heading2"/>
            </w:pPr>
            <w:sdt>
              <w:sdtPr>
                <w:id w:val="31938211"/>
                <w:placeholder>
                  <w:docPart w:val="5492B1BABBA1C741B7D2923B0B0092B0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0177DA17" w14:textId="77777777" w:rsidR="009F0C0C" w:rsidRPr="006160CB" w:rsidRDefault="009A27E5" w:rsidP="00D12AAE">
            <w:pPr>
              <w:pStyle w:val="TableText"/>
            </w:pPr>
            <w:sdt>
              <w:sdtPr>
                <w:id w:val="31938213"/>
                <w:placeholder>
                  <w:docPart w:val="912603FE7D950C4BBDF3E9734A2AC1F6"/>
                </w:placeholder>
                <w:showingPlcHdr/>
              </w:sdtPr>
              <w:sdtEndPr/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6DF65FB2" w14:textId="77777777" w:rsidR="009F0C0C" w:rsidRPr="006160CB" w:rsidRDefault="009A27E5" w:rsidP="006160CB">
            <w:pPr>
              <w:pStyle w:val="Heading2"/>
            </w:pPr>
            <w:sdt>
              <w:sdtPr>
                <w:id w:val="-1548298989"/>
                <w:placeholder>
                  <w:docPart w:val="10835FDB7B133849B2391CBF30A68D6A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1FC22A7A" w14:textId="77777777" w:rsidR="009F0C0C" w:rsidRDefault="009A27E5" w:rsidP="006160CB">
            <w:pPr>
              <w:pStyle w:val="TableText"/>
            </w:pPr>
            <w:sdt>
              <w:sdtPr>
                <w:id w:val="1940709073"/>
                <w:placeholder>
                  <w:docPart w:val="ECA7ABA415DBB643BE5445BD0C56A415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76E43E3E" w14:textId="77777777" w:rsidR="009F0C0C" w:rsidRPr="006160CB" w:rsidRDefault="009A27E5" w:rsidP="006160CB">
            <w:pPr>
              <w:pStyle w:val="Heading2"/>
            </w:pPr>
            <w:sdt>
              <w:sdtPr>
                <w:id w:val="1620335665"/>
                <w:placeholder>
                  <w:docPart w:val="65D2FA332C3B214A82891A5049EC5981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2D34CC02" w14:textId="77777777" w:rsidR="009F0C0C" w:rsidRDefault="009A27E5" w:rsidP="006160CB">
            <w:pPr>
              <w:pStyle w:val="TableText"/>
            </w:pPr>
            <w:sdt>
              <w:sdtPr>
                <w:id w:val="224884436"/>
                <w:placeholder>
                  <w:docPart w:val="E7BE16AF7E15DE4894516CD803E57959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14:paraId="0BD7B1C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20"/>
    <w:docVar w:name="MonthStart" w:val="3/1/2020"/>
  </w:docVars>
  <w:rsids>
    <w:rsidRoot w:val="003C623C"/>
    <w:rsid w:val="000204FE"/>
    <w:rsid w:val="00043743"/>
    <w:rsid w:val="0006738C"/>
    <w:rsid w:val="000773D4"/>
    <w:rsid w:val="000F4FC6"/>
    <w:rsid w:val="00121459"/>
    <w:rsid w:val="001215A1"/>
    <w:rsid w:val="00151BFD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3C623C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27E5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B188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92B1BABBA1C741B7D2923B0B00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FE8B-8A3A-B44A-99D3-5CB7377688E6}"/>
      </w:docPartPr>
      <w:docPartBody>
        <w:p w:rsidR="0027053E" w:rsidRDefault="0027053E">
          <w:pPr>
            <w:pStyle w:val="5492B1BABBA1C741B7D2923B0B0092B0"/>
          </w:pPr>
          <w:r w:rsidRPr="006160CB">
            <w:t>Dolor sit amet</w:t>
          </w:r>
        </w:p>
      </w:docPartBody>
    </w:docPart>
    <w:docPart>
      <w:docPartPr>
        <w:name w:val="912603FE7D950C4BBDF3E9734A2A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9B78-71E2-664F-ADD5-A5A9566E9872}"/>
      </w:docPartPr>
      <w:docPartBody>
        <w:p w:rsidR="0027053E" w:rsidRDefault="0027053E">
          <w:pPr>
            <w:pStyle w:val="912603FE7D950C4BBDF3E9734A2AC1F6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10835FDB7B133849B2391CBF30A6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9623-6A05-E542-91F9-C4745ED6FEEA}"/>
      </w:docPartPr>
      <w:docPartBody>
        <w:p w:rsidR="0027053E" w:rsidRDefault="0027053E">
          <w:pPr>
            <w:pStyle w:val="10835FDB7B133849B2391CBF30A68D6A"/>
          </w:pPr>
          <w:r w:rsidRPr="006160CB">
            <w:t>Dolor sit amet</w:t>
          </w:r>
        </w:p>
      </w:docPartBody>
    </w:docPart>
    <w:docPart>
      <w:docPartPr>
        <w:name w:val="ECA7ABA415DBB643BE5445BD0C56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303B-E7CA-4647-B731-D941037DDCFC}"/>
      </w:docPartPr>
      <w:docPartBody>
        <w:p w:rsidR="0027053E" w:rsidRDefault="0027053E">
          <w:pPr>
            <w:pStyle w:val="ECA7ABA415DBB643BE5445BD0C56A41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65D2FA332C3B214A82891A5049EC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81D9-604D-ED4D-9113-42A9D1CF7A38}"/>
      </w:docPartPr>
      <w:docPartBody>
        <w:p w:rsidR="0027053E" w:rsidRDefault="0027053E">
          <w:pPr>
            <w:pStyle w:val="65D2FA332C3B214A82891A5049EC5981"/>
          </w:pPr>
          <w:r w:rsidRPr="006160CB">
            <w:t>Dolor sit amet</w:t>
          </w:r>
        </w:p>
      </w:docPartBody>
    </w:docPart>
    <w:docPart>
      <w:docPartPr>
        <w:name w:val="E7BE16AF7E15DE4894516CD803E5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84B9-B0A0-464D-9BB6-13CCC9F45E92}"/>
      </w:docPartPr>
      <w:docPartBody>
        <w:p w:rsidR="0027053E" w:rsidRDefault="0027053E">
          <w:pPr>
            <w:pStyle w:val="E7BE16AF7E15DE4894516CD803E5795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E"/>
    <w:rsid w:val="002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2B1BABBA1C741B7D2923B0B0092B0">
    <w:name w:val="5492B1BABBA1C741B7D2923B0B0092B0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912603FE7D950C4BBDF3E9734A2AC1F6">
    <w:name w:val="912603FE7D950C4BBDF3E9734A2AC1F6"/>
  </w:style>
  <w:style w:type="paragraph" w:customStyle="1" w:styleId="10835FDB7B133849B2391CBF30A68D6A">
    <w:name w:val="10835FDB7B133849B2391CBF30A68D6A"/>
  </w:style>
  <w:style w:type="paragraph" w:customStyle="1" w:styleId="ECA7ABA415DBB643BE5445BD0C56A415">
    <w:name w:val="ECA7ABA415DBB643BE5445BD0C56A415"/>
  </w:style>
  <w:style w:type="paragraph" w:customStyle="1" w:styleId="65D2FA332C3B214A82891A5049EC5981">
    <w:name w:val="65D2FA332C3B214A82891A5049EC5981"/>
  </w:style>
  <w:style w:type="paragraph" w:customStyle="1" w:styleId="E7BE16AF7E15DE4894516CD803E57959">
    <w:name w:val="E7BE16AF7E15DE4894516CD803E579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2B1BABBA1C741B7D2923B0B0092B0">
    <w:name w:val="5492B1BABBA1C741B7D2923B0B0092B0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912603FE7D950C4BBDF3E9734A2AC1F6">
    <w:name w:val="912603FE7D950C4BBDF3E9734A2AC1F6"/>
  </w:style>
  <w:style w:type="paragraph" w:customStyle="1" w:styleId="10835FDB7B133849B2391CBF30A68D6A">
    <w:name w:val="10835FDB7B133849B2391CBF30A68D6A"/>
  </w:style>
  <w:style w:type="paragraph" w:customStyle="1" w:styleId="ECA7ABA415DBB643BE5445BD0C56A415">
    <w:name w:val="ECA7ABA415DBB643BE5445BD0C56A415"/>
  </w:style>
  <w:style w:type="paragraph" w:customStyle="1" w:styleId="65D2FA332C3B214A82891A5049EC5981">
    <w:name w:val="65D2FA332C3B214A82891A5049EC5981"/>
  </w:style>
  <w:style w:type="paragraph" w:customStyle="1" w:styleId="E7BE16AF7E15DE4894516CD803E57959">
    <w:name w:val="E7BE16AF7E15DE4894516CD803E57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1612-422A-DE43-848C-5090A2ED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38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Chamberlain</dc:creator>
  <cp:keywords/>
  <dc:description/>
  <cp:lastModifiedBy>Denise Chamberlain</cp:lastModifiedBy>
  <cp:revision>2</cp:revision>
  <cp:lastPrinted>2010-05-04T19:24:00Z</cp:lastPrinted>
  <dcterms:created xsi:type="dcterms:W3CDTF">2020-02-09T20:26:00Z</dcterms:created>
  <dcterms:modified xsi:type="dcterms:W3CDTF">2020-02-10T01:50:00Z</dcterms:modified>
  <cp:category/>
</cp:coreProperties>
</file>